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/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6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9075A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9145A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9245A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9425A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9625A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电热恒温鼓风干燥箱（300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9925A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985"/>
        <w:gridCol w:w="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9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375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电热鼓风干燥箱</w:t>
            </w:r>
          </w:p>
        </w:tc>
        <w:tc>
          <w:tcPr>
            <w:tcW w:w="8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  70L~1000L；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  RT+ 10～300℃，恒温波动度:±1.0℃,温度精确度 : ±0.1℃；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温度控制器：数字显示的微电脑 P.I.D 温度控制器， 带有定时功能，控温精确可靠；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报警功能：  独立限温报警系统，超过限制温度自动中断，实验安全运行不发生意外（选配）；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AC 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 +5 ～ 40℃；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定时范围： 1-9999min；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  AC 220V±10% 50HZ。</w:t>
            </w:r>
          </w:p>
        </w:tc>
        <w:tc>
          <w:tcPr>
            <w:tcW w:w="375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9075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618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670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9245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温度精确度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585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9625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925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1355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A4H4jPoBAADuAwAADgAAAGRycy9lMm9Eb2MueG1srVO9jhMx&#10;EO6ReAfLPdlNpHBhlc0VF44GQSR+esc/u5b8J4+TTV6CF0Cig4qSnrfheAzG3lyAo0mBC2s8M/5m&#10;vs/j5fXBGrKXEbR3LZ1Oakqk415o17X03dvbJwtKIDEnmPFOtvQogV6vHj9aDqGRM997I2QkCOKg&#10;GUJL+5RCU1XAe2kZTHyQDoPKR8sSHmNXicgGRLemmtX102rwUYTouQRA73oM0hNivATQK6W5XHu+&#10;s9KlETVKwxJSgl4HoKvSrVKSp9dKgUzEtBSZprJjEbS3ea9WS9Z0kYVe81ML7JIWHnCyTDsseoZa&#10;s8TILup/oKzm0YNXacK9rUYiRRFkMa0faPOmZ0EWLig1hLPo8P9g+av9JhItcBIocczig999/Pbj&#10;w+ef3z/hfvf1C5lmkYYADebeuE08nSBsYmZ8UNESZXR4nzGyB1mRQ5H4eJZYHhLh6JxfXdWLBarP&#10;72PVCJEvhgjphfSWZKOlRrvMnjVs/xISlsXU+5TsNo4MLX02n80RjuEoKhwBNG1AOuC6che80eJW&#10;G5NvQOy2NyaSPcvjUFYmh7h/peUiawb9mFdC46D0konnTpB0DCiUw/9BcwtWCkqMxO+ULQRkTWLa&#10;XJKJpY3DDrK+o6LZ2npxxGfZhai7HpUoT1BycAxKv6eRzXP257kg/f6m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+Fyu1QAAAAgBAAAPAAAAAAAAAAEAIAAAACIAAABkcnMvZG93bnJldi54bWxQ&#10;SwECFAAUAAAACACHTuJAA4H4jPoBAADuAwAADgAAAAAAAAABACAAAAAkAQAAZHJzL2Uyb0RvYy54&#10;bWxQSwUGAAAAAAYABgBZAQAAk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5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2eSu7tAEAAFcDAAAOAAAAZHJzL2Uyb0RvYy54bWytU0tu&#10;2zAQ3QfoHQjuazlO7bSC5QCBkW6KtkCSA9AUaREgOQSHtuQLtDfoqpvuey6fI0PacYJkk0U2FOf3&#10;Zt4ban41OMu2KqIB3/Dz0Zgz5SW0xq8bfn938/EzZ5iEb4UFrxq+U8ivFh/O5n2o1QQ6sK2KjEA8&#10;1n1oeJdSqKsKZaecwBEE5SmoITqRyIzrqo2iJ3Rnq8l4PKt6iG2IIBUieZeHID8ixrcAgtZGqiXI&#10;jVM+HVCjsiIRJexMQL4o02qtZPqhNarEbMOJaSonNaH7Kp/VYi7qdRShM/I4gnjLCC84OWE8NT1B&#10;LUUSbBPNKyhnZAQEnUYSXHUgUhQhFufjF9rcdiKowoWkxnASHd8PVn7f/ozMtA2/4MwLRwvf//m9&#10;//t//+8Xu8jy9AFryroNlJeGaxjo0Tz6kZyZ9aCjy1/iwyhO4u5O4qohMZmLLmeTyxmFJMU+kTEt&#10;6ldP1SFi+qrAsXxpeKTlFU3F9hsmmoRSH1NyMw83xtqyQOtZ3/Av08m0FJwiVGE9FWYOh1nzLQ2r&#10;4UhsBe2OeG1CNOuOehZmJZ30Lh2PbyMv9LldQJ/+h8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Kz98tcAAAAKAQAADwAAAAAAAAABACAAAAAiAAAAZHJzL2Rvd25yZXYueG1sUEsBAhQAFAAAAAgA&#10;h07iQPZ5K7u0AQAAVw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5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D120C"/>
    <w:rsid w:val="1DAE31B7"/>
    <w:rsid w:val="31016870"/>
    <w:rsid w:val="43C4405D"/>
    <w:rsid w:val="51A545D9"/>
    <w:rsid w:val="55342C35"/>
    <w:rsid w:val="5CCD120C"/>
    <w:rsid w:val="6C523870"/>
    <w:rsid w:val="6D535020"/>
    <w:rsid w:val="702A648B"/>
    <w:rsid w:val="76A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2018-08-09T03:21:00Z</dcterms:created>
  <dc:creator>兰贝石WKH</dc:creator>
  <cp:lastModifiedBy>夏末</cp:lastModifiedBy>
  <dcterms:modified xsi:type="dcterms:W3CDTF">2021-03-09T07:44:52Z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